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Ein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eitung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e/r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12" w:right="118"/>
        <w:jc w:val="left"/>
      </w:pP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»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l?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Stelle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reis,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8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alte.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azität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esla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2"/>
          <w:w w:val="100"/>
        </w:rPr>
        <w:t>b</w:t>
      </w:r>
      <w:r>
        <w:rPr>
          <w:b w:val="0"/>
          <w:bCs w:val="0"/>
          <w:spacing w:val="2"/>
          <w:w w:val="100"/>
        </w:rPr>
        <w:t>e-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Kle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2"/>
          <w:w w:val="100"/>
        </w:rPr>
        <w:t>h-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iz,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2"/>
          <w:w w:val="100"/>
        </w:rPr>
        <w:t>m-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tä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azität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.ä.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3"/>
          <w:w w:val="100"/>
        </w:rPr>
        <w:t>’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eich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etzt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color w:val="0000FF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12" w:right="166"/>
        <w:jc w:val="left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tze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±lee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Keller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eits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ö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Hil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rä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e/r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tellt,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2"/>
        <w:ind w:left="112" w:right="250" w:firstLine="708"/>
        <w:jc w:val="left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iellei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ibt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»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  <w:position w:val="-2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«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als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T</w:t>
      </w:r>
      <w:r>
        <w:rPr>
          <w:b w:val="0"/>
          <w:bCs w:val="0"/>
          <w:spacing w:val="4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u-</w:t>
      </w:r>
      <w:r>
        <w:rPr>
          <w:b w:val="0"/>
          <w:bCs w:val="0"/>
          <w:spacing w:val="-2"/>
          <w:w w:val="99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4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ö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eta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ielleic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eit,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ieses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-17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color w:val="0000FF"/>
          <w:spacing w:val="-4"/>
          <w:w w:val="100"/>
          <w:position w:val="0"/>
        </w:rPr>
      </w:r>
      <w:r>
        <w:rPr>
          <w:b w:val="0"/>
          <w:bCs w:val="0"/>
          <w:color w:val="0000FF"/>
          <w:spacing w:val="-2"/>
          <w:w w:val="100"/>
          <w:position w:val="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position w:val="0"/>
          <w:u w:val="single" w:color="0000FF"/>
        </w:rPr>
        <w:t>it</w:t>
      </w:r>
      <w:r>
        <w:rPr>
          <w:b w:val="0"/>
          <w:bCs w:val="0"/>
          <w:color w:val="0000FF"/>
          <w:spacing w:val="-2"/>
          <w:w w:val="100"/>
          <w:position w:val="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position w:val="0"/>
          <w:u w:val="single" w:color="0000FF"/>
        </w:rPr>
        <w:t>ir</w:t>
      </w:r>
      <w:r>
        <w:rPr>
          <w:b w:val="0"/>
          <w:bCs w:val="0"/>
          <w:color w:val="0000FF"/>
          <w:spacing w:val="-4"/>
          <w:w w:val="100"/>
          <w:position w:val="0"/>
          <w:u w:val="single" w:color="0000FF"/>
        </w:rPr>
        <w:t> </w:t>
      </w:r>
      <w:r>
        <w:rPr>
          <w:b w:val="0"/>
          <w:bCs w:val="0"/>
          <w:color w:val="0000FF"/>
          <w:spacing w:val="-4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?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Ich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ie!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0" w:right="391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3941" w:right="4514"/>
        <w:jc w:val="left"/>
      </w:pPr>
      <w:r>
        <w:rPr/>
        <w:pict>
          <v:group style="position:absolute;margin-left:222.75pt;margin-top:40.985950pt;width:154.15pt;height:186.035pt;mso-position-horizontal-relative:page;mso-position-vertical-relative:paragraph;z-index:-320" coordorigin="4455,820" coordsize="3083,3721">
            <v:shape style="position:absolute;left:4455;top:820;width:3083;height:3083" type="#_x0000_t75">
              <v:imagedata r:id="rId7" o:title=""/>
            </v:shape>
            <v:group style="position:absolute;left:4806;top:3617;width:2472;height:916" coordorigin="4806,3617" coordsize="2472,916">
              <v:shape style="position:absolute;left:4806;top:3617;width:2472;height:916" coordorigin="4806,3617" coordsize="2472,916" path="m4806,4533l7278,4533,7278,3617,4806,3617,4806,453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Marc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Forest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9"/>
        <w:ind w:left="0" w:right="33" w:firstLine="0"/>
        <w:jc w:val="center"/>
        <w:rPr>
          <w:rFonts w:ascii="Microsoft PhagsPa" w:hAnsi="Microsoft PhagsPa" w:cs="Microsoft PhagsPa" w:eastAsia="Microsoft PhagsPa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4F81BC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4F81BC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4F81BC"/>
          <w:spacing w:val="0"/>
          <w:w w:val="100"/>
          <w:sz w:val="18"/>
          <w:szCs w:val="18"/>
        </w:rPr>
        <w:t>L:</w:t>
      </w:r>
      <w:r>
        <w:rPr>
          <w:rFonts w:ascii="Times New Roman" w:hAnsi="Times New Roman" w:cs="Times New Roman" w:eastAsia="Times New Roman"/>
          <w:b/>
          <w:bCs/>
          <w:color w:val="4F81BC"/>
          <w:spacing w:val="-18"/>
          <w:w w:val="100"/>
          <w:sz w:val="18"/>
          <w:szCs w:val="18"/>
        </w:rPr>
        <w:t> </w:t>
      </w:r>
      <w:hyperlink r:id="rId8">
        <w:r>
          <w:rPr>
            <w:rFonts w:ascii="Microsoft PhagsPa" w:hAnsi="Microsoft PhagsPa" w:cs="Microsoft PhagsPa" w:eastAsia="Microsoft PhagsPa"/>
            <w:b/>
            <w:bCs/>
            <w:color w:val="006FC0"/>
            <w:spacing w:val="0"/>
            <w:w w:val="100"/>
            <w:sz w:val="20"/>
            <w:szCs w:val="20"/>
          </w:rPr>
          <w:t>h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1"/>
            <w:w w:val="100"/>
            <w:sz w:val="20"/>
            <w:szCs w:val="20"/>
          </w:rPr>
          <w:t>t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1"/>
            <w:w w:val="100"/>
            <w:sz w:val="20"/>
            <w:szCs w:val="20"/>
          </w:rPr>
          <w:t>t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2"/>
            <w:w w:val="100"/>
            <w:sz w:val="20"/>
            <w:szCs w:val="20"/>
          </w:rPr>
          <w:t>p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2"/>
            <w:w w:val="100"/>
            <w:sz w:val="20"/>
            <w:szCs w:val="20"/>
          </w:rPr>
          <w:t>: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0"/>
            <w:w w:val="100"/>
            <w:sz w:val="20"/>
            <w:szCs w:val="20"/>
          </w:rPr>
          <w:t>//z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1"/>
            <w:w w:val="100"/>
            <w:sz w:val="20"/>
            <w:szCs w:val="20"/>
          </w:rPr>
          <w:t>z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2"/>
            <w:w w:val="100"/>
            <w:sz w:val="20"/>
            <w:szCs w:val="20"/>
          </w:rPr>
          <w:t>m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2"/>
            <w:w w:val="100"/>
            <w:sz w:val="20"/>
            <w:szCs w:val="20"/>
          </w:rPr>
          <w:t>p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2"/>
            <w:w w:val="100"/>
            <w:sz w:val="20"/>
            <w:szCs w:val="20"/>
          </w:rPr>
          <w:t>e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2"/>
            <w:w w:val="100"/>
            <w:sz w:val="20"/>
            <w:szCs w:val="20"/>
          </w:rPr>
          <w:t>.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1"/>
            <w:w w:val="100"/>
            <w:sz w:val="20"/>
            <w:szCs w:val="20"/>
          </w:rPr>
          <w:t>q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0"/>
            <w:w w:val="100"/>
            <w:sz w:val="20"/>
            <w:szCs w:val="20"/>
          </w:rPr>
          <w:t>r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-2"/>
            <w:w w:val="100"/>
            <w:sz w:val="20"/>
            <w:szCs w:val="20"/>
          </w:rPr>
          <w:t>.</w:t>
        </w:r>
        <w:r>
          <w:rPr>
            <w:rFonts w:ascii="Microsoft PhagsPa" w:hAnsi="Microsoft PhagsPa" w:cs="Microsoft PhagsPa" w:eastAsia="Microsoft PhagsPa"/>
            <w:b/>
            <w:bCs/>
            <w:color w:val="006FC0"/>
            <w:spacing w:val="0"/>
            <w:w w:val="100"/>
            <w:sz w:val="20"/>
            <w:szCs w:val="20"/>
          </w:rPr>
          <w:t>ai</w:t>
        </w:r>
        <w:r>
          <w:rPr>
            <w:rFonts w:ascii="Microsoft PhagsPa" w:hAnsi="Microsoft PhagsPa" w:cs="Microsoft PhagsPa" w:eastAsia="Microsoft PhagsPa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3788" w:right="4428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rette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2388" w:right="2215" w:hanging="2"/>
        <w:jc w:val="center"/>
        <w:rPr>
          <w:rFonts w:ascii="Franklin Gothic Medium Cond" w:hAnsi="Franklin Gothic Medium Cond" w:cs="Franklin Gothic Medium Cond" w:eastAsia="Franklin Gothic Medium Cond"/>
          <w:sz w:val="18"/>
          <w:szCs w:val="18"/>
        </w:rPr>
      </w:pP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Um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Pl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en,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ebli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ks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les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Be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ieben,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wa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für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ch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zi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y.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ie,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ist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Bel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ö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!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9"/>
        <w:ind w:left="0" w:right="505" w:firstLine="0"/>
        <w:jc w:val="center"/>
        <w:rPr>
          <w:rFonts w:ascii="Microsoft PhagsPa" w:hAnsi="Microsoft PhagsPa" w:cs="Microsoft PhagsPa" w:eastAsia="Microsoft PhagsPa"/>
          <w:sz w:val="18"/>
          <w:szCs w:val="18"/>
        </w:rPr>
      </w:pPr>
      <w:r>
        <w:rPr/>
        <w:pict>
          <v:group style="position:absolute;margin-left:162.300003pt;margin-top:-52.214493pt;width:276.45pt;height:50.25pt;mso-position-horizontal-relative:page;mso-position-vertical-relative:paragraph;z-index:-321" coordorigin="3246,-1044" coordsize="5529,1005">
            <v:shape style="position:absolute;left:3246;top:-1044;width:5529;height:1005" coordorigin="3246,-1044" coordsize="5529,1005" path="m3246,-39l8775,-39,8775,-1044,3246,-1044,3246,-39xe" filled="f" stroked="t" strokeweight=".75pt" strokecolor="#000000">
              <v:path arrowok="t"/>
            </v:shape>
            <w10:wrap type="none"/>
          </v:group>
        </w:pict>
      </w:r>
      <w:r>
        <w:rPr>
          <w:rFonts w:ascii="Microsoft PhagsPa" w:hAnsi="Microsoft PhagsPa" w:cs="Microsoft PhagsPa" w:eastAsia="Microsoft PhagsPa"/>
          <w:b w:val="0"/>
          <w:bCs w:val="0"/>
          <w:spacing w:val="-2"/>
          <w:w w:val="100"/>
          <w:sz w:val="18"/>
          <w:szCs w:val="18"/>
        </w:rPr>
        <w:t>3</w:t>
      </w:r>
      <w:r>
        <w:rPr>
          <w:rFonts w:ascii="Microsoft PhagsPa" w:hAnsi="Microsoft PhagsPa" w:cs="Microsoft PhagsPa" w:eastAsia="Microsoft PhagsPa"/>
          <w:b w:val="0"/>
          <w:bCs w:val="0"/>
          <w:spacing w:val="-1"/>
          <w:w w:val="100"/>
          <w:sz w:val="18"/>
          <w:szCs w:val="18"/>
        </w:rPr>
        <w:t>.</w:t>
      </w:r>
      <w:r>
        <w:rPr>
          <w:rFonts w:ascii="Microsoft PhagsPa" w:hAnsi="Microsoft PhagsPa" w:cs="Microsoft PhagsPa" w:eastAsia="Microsoft PhagsPa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Microsoft PhagsPa" w:hAnsi="Microsoft PhagsPa" w:cs="Microsoft PhagsPa" w:eastAsia="Microsoft PhagsPa"/>
          <w:b w:val="0"/>
          <w:bCs w:val="0"/>
          <w:spacing w:val="-2"/>
          <w:w w:val="100"/>
          <w:sz w:val="18"/>
          <w:szCs w:val="18"/>
        </w:rPr>
        <w:t>9</w:t>
      </w:r>
      <w:r>
        <w:rPr>
          <w:rFonts w:ascii="Microsoft PhagsPa" w:hAnsi="Microsoft PhagsPa" w:cs="Microsoft PhagsPa" w:eastAsia="Microsoft PhagsPa"/>
          <w:b w:val="0"/>
          <w:bCs w:val="0"/>
          <w:spacing w:val="-1"/>
          <w:w w:val="100"/>
          <w:sz w:val="18"/>
          <w:szCs w:val="18"/>
        </w:rPr>
        <w:t>.</w:t>
      </w:r>
      <w:r>
        <w:rPr>
          <w:rFonts w:ascii="Microsoft PhagsPa" w:hAnsi="Microsoft PhagsPa" w:cs="Microsoft PhagsPa" w:eastAsia="Microsoft PhagsPa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Microsoft PhagsPa" w:hAnsi="Microsoft PhagsPa" w:cs="Microsoft PhagsPa" w:eastAsia="Microsoft PhagsPa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Microsoft PhagsPa" w:hAnsi="Microsoft PhagsPa" w:cs="Microsoft PhagsPa" w:eastAsia="Microsoft PhagsPa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Microsoft PhagsPa" w:hAnsi="Microsoft PhagsPa" w:cs="Microsoft PhagsPa" w:eastAsia="Microsoft PhagsPa"/>
          <w:b w:val="0"/>
          <w:bCs w:val="0"/>
          <w:spacing w:val="0"/>
          <w:w w:val="100"/>
          <w:sz w:val="18"/>
          <w:szCs w:val="18"/>
        </w:rPr>
        <w:t>7</w:t>
      </w:r>
      <w:r>
        <w:rPr>
          <w:rFonts w:ascii="Microsoft PhagsPa" w:hAnsi="Microsoft PhagsPa" w:cs="Microsoft PhagsPa" w:eastAsia="Microsoft PhagsP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Microsoft PhagsPa" w:hAnsi="Microsoft PhagsPa" w:cs="Microsoft PhagsPa" w:eastAsia="Microsoft PhagsPa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Microsoft PhagsPa" w:hAnsi="Microsoft PhagsPa" w:cs="Microsoft PhagsPa" w:eastAsia="Microsoft PhagsP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Microsoft PhagsPa" w:hAnsi="Microsoft PhagsPa" w:cs="Microsoft PhagsPa" w:eastAsia="Microsoft PhagsPa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Microsoft PhagsPa" w:hAnsi="Microsoft PhagsPa" w:cs="Microsoft PhagsPa" w:eastAsia="Microsoft PhagsPa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Microsoft PhagsPa" w:hAnsi="Microsoft PhagsPa" w:cs="Microsoft PhagsPa" w:eastAsia="Microsoft PhagsPa"/>
          <w:b w:val="0"/>
          <w:bCs w:val="0"/>
          <w:spacing w:val="0"/>
          <w:w w:val="100"/>
          <w:sz w:val="18"/>
          <w:szCs w:val="18"/>
        </w:rPr>
        <w:t>1</w:t>
      </w:r>
    </w:p>
    <w:p>
      <w:pPr>
        <w:spacing w:after="0"/>
        <w:jc w:val="center"/>
        <w:rPr>
          <w:rFonts w:ascii="Microsoft PhagsPa" w:hAnsi="Microsoft PhagsPa" w:cs="Microsoft PhagsPa" w:eastAsia="Microsoft PhagsPa"/>
          <w:sz w:val="18"/>
          <w:szCs w:val="18"/>
        </w:rPr>
        <w:sectPr>
          <w:headerReference w:type="default" r:id="rId5"/>
          <w:type w:val="continuous"/>
          <w:pgSz w:w="11907" w:h="16840"/>
          <w:pgMar w:header="593" w:top="820" w:bottom="280" w:left="1020" w:right="1080"/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spacing w:val="-15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ssetzungen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left="112" w:right="129"/>
        <w:jc w:val="left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Glie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593" w:footer="0" w:top="820" w:bottom="280" w:left="1020" w:right="106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136" w:firstLine="0"/>
        <w:jc w:val="righ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exact"/>
        <w:ind w:left="18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75.790955pt;margin-top:-1.51598pt;width:.1pt;height:15.783673pt;mso-position-horizontal-relative:page;mso-position-vertical-relative:paragraph;z-index:-318" coordorigin="5516,-30" coordsize="2,316">
            <v:shape style="position:absolute;left:5516;top:-30;width:2;height:316" coordorigin="5516,-30" coordsize="0,316" path="m5516,-30l5516,285e" filled="f" stroked="t" strokeweight=".664742pt" strokecolor="#497DBA">
              <v:path arrowok="t"/>
            </v:shape>
            <w10:wrap type="none"/>
          </v:group>
        </w:pict>
      </w:r>
      <w:r>
        <w:rPr/>
        <w:pict>
          <v:group style="position:absolute;margin-left:217.363297pt;margin-top:-30.393433pt;width:17.444332pt;height:16.717355pt;mso-position-horizontal-relative:page;mso-position-vertical-relative:paragraph;z-index:-317" coordorigin="4347,-608" coordsize="349,334">
            <v:shape style="position:absolute;left:4347;top:-608;width:349;height:334" coordorigin="4347,-608" coordsize="349,334" path="m4347,-441l4401,-489,4398,-558,4471,-556,4523,-608,4572,-556,4645,-558,4643,-489,4696,-441,4643,-393,4645,-323,4572,-326,4523,-274,4471,-326,4398,-323,4401,-393,4347,-441xe" filled="f" stroked="t" strokeweight="1.139184pt" strokecolor="#385D89">
              <v:path arrowok="t"/>
            </v:shape>
            <w10:wrap type="none"/>
          </v:group>
        </w:pict>
      </w:r>
      <w:r>
        <w:rPr/>
        <w:pict>
          <v:group style="position:absolute;margin-left:135.274277pt;margin-top:3.502561pt;width:17.377602pt;height:16.650663pt;mso-position-horizontal-relative:page;mso-position-vertical-relative:paragraph;z-index:-310" coordorigin="2705,70" coordsize="348,333">
            <v:shape style="position:absolute;left:2705;top:70;width:348;height:333" coordorigin="2705,70" coordsize="348,333" path="m2705,237l2759,189,2756,119,2830,121,2879,70,2929,121,3002,119,3000,189,3053,237,3000,285,3002,355,2929,352,2879,403,2830,352,2756,355,2759,285,2705,237xe" filled="f" stroked="t" strokeweight="1.139184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8"/>
          <w:sz w:val="15"/>
          <w:szCs w:val="15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8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15"/>
          <w:w w:val="100"/>
          <w:position w:val="-8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emsen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-1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uum),</w:t>
      </w:r>
    </w:p>
    <w:p>
      <w:pPr>
        <w:pStyle w:val="BodyText"/>
        <w:spacing w:line="240" w:lineRule="exact" w:before="58"/>
        <w:ind w:left="32" w:right="0"/>
        <w:jc w:val="left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9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ung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1907" w:h="16840"/>
          <w:pgMar w:top="820" w:bottom="280" w:left="1020" w:right="1060"/>
          <w:cols w:num="3" w:equalWidth="0">
            <w:col w:w="3678" w:space="40"/>
            <w:col w:w="1915" w:space="40"/>
            <w:col w:w="4154"/>
          </w:cols>
        </w:sectPr>
      </w:pPr>
    </w:p>
    <w:p>
      <w:pPr>
        <w:pStyle w:val="BodyText"/>
        <w:spacing w:line="219" w:lineRule="exact"/>
        <w:ind w:left="0" w:right="0"/>
        <w:jc w:val="right"/>
        <w:rPr>
          <w:rFonts w:ascii="Calibri" w:hAnsi="Calibri" w:cs="Calibri" w:eastAsia="Calibri"/>
        </w:rPr>
      </w:pPr>
      <w:r>
        <w:rPr/>
        <w:pict>
          <v:group style="position:absolute;margin-left:178.891113pt;margin-top:6.360686pt;width:193.788573pt;height:155.643042pt;mso-position-horizontal-relative:page;mso-position-vertical-relative:paragraph;z-index:-319" coordorigin="3578,127" coordsize="3876,3113">
            <v:group style="position:absolute;left:3589;top:139;width:3853;height:2715" coordorigin="3589,139" coordsize="3853,2715">
              <v:shape style="position:absolute;left:3589;top:139;width:3853;height:2715" coordorigin="3589,139" coordsize="3853,2715" path="m3589,1496l3591,1461,3592,1426,3595,1391,3605,1323,3620,1255,3629,1223,3639,1189,3663,1124,3691,1060,3723,998,3760,937,3779,907,3822,849,3869,792,3918,736,3973,684,4029,632,4091,582,4154,536,4220,490,4291,447,4363,407,4439,370,4517,335,4597,302,4680,272,4766,244,4854,220,4944,199,5034,180,5128,165,5223,153,5319,145,5417,140,5516,139,5615,140,5714,145,5810,153,5905,165,5997,180,6089,199,6179,220,6266,244,6351,272,6434,302,6516,335,6593,370,6669,407,6742,447,6811,490,6878,536,6942,582,7002,632,7060,684,7113,736,7164,792,7187,820,7210,849,7253,907,7291,967,7326,1029,7355,1092,7370,1124,7393,1189,7413,1255,7428,1323,7437,1391,7440,1426,7442,1461,7442,1496,7442,1530,7440,1566,7433,1635,7421,1703,7403,1770,7382,1835,7355,1899,7342,1931,7309,1994,7272,2054,7232,2115,7187,2172,7139,2228,7087,2282,7002,2359,6942,2409,6878,2457,6811,2501,6742,2544,6669,2584,6593,2623,6516,2657,6434,2691,6351,2720,6266,2747,6179,2772,6089,2794,5997,2811,5905,2827,5810,2839,5714,2847,5615,2853,5516,2854,5417,2853,5319,2847,5223,2839,5128,2827,5034,2811,4944,2794,4854,2772,4766,2747,4680,2720,4597,2691,4517,2657,4439,2623,4363,2584,4291,2544,4220,2501,4154,2457,4091,2409,4029,2359,3973,2308,3918,2255,3869,2200,3845,2172,3822,2144,3801,2115,3779,2085,3760,2054,3740,2025,3707,1963,3676,1899,3651,1835,3639,1803,3620,1736,3605,1669,3600,1635,3595,1600,3592,1566,3591,1530,3589,1496e" filled="f" stroked="t" strokeweight="1.139087pt" strokecolor="#385D89">
                <v:path arrowok="t"/>
              </v:shape>
            </v:group>
            <v:group style="position:absolute;left:4326;top:1393;width:338;height:201" coordorigin="4326,1393" coordsize="338,201">
              <v:shape style="position:absolute;left:4326;top:1393;width:338;height:201" coordorigin="4326,1393" coordsize="338,201" path="m4326,1593l4326,1582,4327,1573,4329,1562,4331,1553,4335,1544,4339,1533,4379,1481,4398,1466,4408,1458,4465,1427,4505,1413,4518,1409,4533,1405,4548,1402,4562,1399,4577,1397,4593,1395,4609,1394,4625,1393,4641,1393,4664,1393e" filled="f" stroked="t" strokeweight=".406807pt" strokecolor="#497DBA">
                <v:path arrowok="t"/>
              </v:shape>
            </v:group>
            <v:group style="position:absolute;left:5712;top:1172;width:821;height:200" coordorigin="5712,1172" coordsize="821,200">
              <v:shape style="position:absolute;left:5712;top:1172;width:821;height:200" coordorigin="5712,1172" coordsize="821,200" path="m5712,1172l5755,1172,5797,1173,5838,1175,5878,1176,5918,1179,5957,1181,5994,1184,6032,1188,6068,1192,6104,1196,6139,1201,6171,1207,6204,1212,6235,1219,6264,1224,6293,1231,6307,1235,6321,1237,6332,1241,6346,1245,6358,1250,6370,1253,6382,1256,6393,1260,6405,1264,6414,1268,6425,1273,6434,1277,6443,1282,6453,1286,6461,1291,6469,1295,6477,1299,6484,1304,6490,1308,6497,1314,6502,1318,6508,1323,6513,1327,6517,1332,6521,1338,6524,1342,6527,1347,6529,1352,6531,1358,6532,1363,6533,1367,6533,1372e" filled="f" stroked="t" strokeweight=".40676pt" strokecolor="#497DBA">
                <v:path arrowok="t"/>
              </v:shape>
            </v:group>
            <v:group style="position:absolute;left:4675;top:1319;width:706;height:73" coordorigin="4675,1319" coordsize="706,73">
              <v:shape style="position:absolute;left:4675;top:1319;width:706;height:73" coordorigin="4675,1319" coordsize="706,73" path="m4675,1393l5381,1319e" filled="f" stroked="t" strokeweight=".406749pt" strokecolor="#497DBA">
                <v:path arrowok="t"/>
              </v:shape>
            </v:group>
            <v:group style="position:absolute;left:5370;top:1172;width:332;height:126" coordorigin="5370,1172" coordsize="332,126">
              <v:shape style="position:absolute;left:5370;top:1172;width:332;height:126" coordorigin="5370,1172" coordsize="332,126" path="m5370,1298l5375,1291,5381,1283,5387,1276,5394,1270,5401,1263,5409,1256,5416,1250,5424,1244,5433,1237,5442,1232,5452,1227,5461,1221,5524,1195,5596,1179,5675,1172,5702,1173e" filled="f" stroked="t" strokeweight=".406776pt" strokecolor="#497DBA">
                <v:path arrowok="t"/>
              </v:shape>
            </v:group>
            <v:group style="position:absolute;left:6013;top:1503;width:326;height:316" coordorigin="6013,1503" coordsize="326,316">
              <v:shape style="position:absolute;left:6013;top:1503;width:326;height:316" coordorigin="6013,1503" coordsize="326,316" path="m6013,1661l6013,1653,6013,1645,6015,1637,6016,1629,6017,1621,6020,1615,6022,1606,6025,1600,6029,1593,6032,1586,6040,1573,6049,1561,6060,1549,6072,1540,6084,1530,6097,1522,6105,1520,6112,1516,6120,1513,6127,1510,6135,1509,6143,1506,6151,1505,6159,1505,6167,1503,6176,1503,6184,1503,6192,1505,6200,1505,6208,1506,6216,1509,6224,1510,6232,1513,6239,1516,6247,1520,6254,1522,6267,1530,6279,1540,6291,1549,6326,1600,6331,1615,6334,1621,6335,1629,6337,1637,6338,1645,6339,1653,6339,1661,6339,1669,6338,1677,6337,1685,6335,1694,6334,1701,6319,1736,6311,1750,6267,1792,6239,1807,6232,1810,6224,1812,6216,1815,6208,1816,6200,1818,6192,1819,6184,1819,6176,1819,6167,1819,6159,1819,6151,1818,6143,1816,6135,1815,6127,1812,6120,1810,6112,1807,6105,1804,6049,1762,6029,1730,6025,1723,6015,1685,6013,1677,6013,1669,6013,1661e" filled="f" stroked="t" strokeweight="1.139187pt" strokecolor="#7E7E7E">
                <v:path arrowok="t"/>
              </v:shape>
            </v:group>
            <v:group style="position:absolute;left:4478;top:1503;width:326;height:316" coordorigin="4478,1503" coordsize="326,316">
              <v:shape style="position:absolute;left:4478;top:1503;width:326;height:316" coordorigin="4478,1503" coordsize="326,316" path="m4478,1661l4478,1653,4480,1645,4480,1637,4481,1629,4484,1621,4485,1615,4488,1606,4490,1600,4494,1593,4498,1586,4537,1540,4571,1520,4577,1516,4585,1513,4593,1510,4600,1509,4608,1506,4616,1505,4624,1505,4634,1503,4641,1503,4650,1503,4657,1505,4667,1505,4675,1506,4682,1509,4690,1510,4697,1513,4704,1516,4712,1520,4719,1522,4767,1561,4784,1586,4788,1593,4791,1600,4795,1606,4798,1615,4799,1621,4802,1629,4803,1637,4803,1645,4804,1653,4804,1661,4804,1669,4803,1677,4803,1685,4802,1694,4799,1701,4798,1708,4795,1716,4791,1723,4788,1730,4784,1736,4776,1750,4767,1762,4719,1800,4704,1807,4697,1810,4657,1819,4650,1819,4641,1819,4634,1819,4624,1819,4616,1818,4608,1816,4600,1815,4593,1812,4585,1810,4526,1773,4498,1736,4494,1730,4490,1723,4488,1716,4485,1708,4484,1701,4481,1694,4480,1685,4480,1677,4478,1669,4478,1661e" filled="f" stroked="t" strokeweight="1.139187pt" strokecolor="#7E7E7E">
                <v:path arrowok="t"/>
              </v:shape>
            </v:group>
            <v:group style="position:absolute;left:4865;top:1697;width:1034;height:2" coordorigin="4865,1697" coordsize="1034,2">
              <v:shape style="position:absolute;left:4865;top:1697;width:1034;height:2" coordorigin="4865,1697" coordsize="1034,0" path="m4865,1697l5898,1697e" filled="f" stroked="t" strokeweight=".406746pt" strokecolor="#497DBA">
                <v:path arrowok="t"/>
              </v:shape>
            </v:group>
            <v:group style="position:absolute;left:6495;top:1500;width:212;height:45" coordorigin="6495,1500" coordsize="212,45">
              <v:shape style="position:absolute;left:6495;top:1500;width:212;height:45" coordorigin="6495,1500" coordsize="212,45" path="m6501,1545l6699,1545,6707,1538,6707,1500,6495,1500,6495,1538,6495,1541,6496,1544,6498,1545,6501,1545e" filled="f" stroked="t" strokeweight="1.138898pt" strokecolor="#385D89">
                <v:path arrowok="t"/>
              </v:shape>
            </v:group>
            <v:group style="position:absolute;left:6371;top:1601;width:162;height:96" coordorigin="6371,1601" coordsize="162,96">
              <v:shape style="position:absolute;left:6371;top:1601;width:162;height:96" coordorigin="6371,1601" coordsize="162,96" path="m6533,1601l6533,1605,6533,1610,6532,1616,6531,1620,6528,1625,6527,1629,6524,1635,6521,1638,6517,1642,6515,1647,6462,1681,6449,1685,6434,1691,6420,1694,6404,1696,6387,1697,6371,1697e" filled="f" stroked="t" strokeweight=".406807pt" strokecolor="#497DBA">
                <v:path arrowok="t"/>
              </v:shape>
            </v:group>
            <v:group style="position:absolute;left:6495;top:1418;width:188;height:220" coordorigin="6495,1418" coordsize="188,220">
              <v:shape style="position:absolute;left:6495;top:1418;width:188;height:220" coordorigin="6495,1418" coordsize="188,220" path="m6495,1418l6683,1638e" filled="f" stroked="t" strokeweight="1.139249pt" strokecolor="#FF0000">
                <v:path arrowok="t"/>
              </v:shape>
            </v:group>
            <v:group style="position:absolute;left:6495;top:1418;width:188;height:220" coordorigin="6495,1418" coordsize="188,220">
              <v:shape style="position:absolute;left:6495;top:1418;width:188;height:220" coordorigin="6495,1418" coordsize="188,220" path="m6495,1638l6683,1418e" filled="f" stroked="t" strokeweight="1.139249pt" strokecolor="#FF0000">
                <v:path arrowok="t"/>
              </v:shape>
            </v:group>
            <v:group style="position:absolute;left:5521;top:2917;width:2;height:317" coordorigin="5521,2917" coordsize="2,317">
              <v:shape style="position:absolute;left:5521;top:2917;width:2;height:317" coordorigin="5521,2917" coordsize="0,317" path="m5521,2917l5521,3233e" filled="f" stroked="t" strokeweight=".664742pt" strokecolor="#497DBA">
                <v:path arrowok="t"/>
              </v:shape>
            </v:group>
            <v:group style="position:absolute;left:3934;top:137;width:223;height:223" coordorigin="3934,137" coordsize="223,223">
              <v:shape style="position:absolute;left:3934;top:137;width:223;height:223" coordorigin="3934,137" coordsize="223,223" path="m3934,137l4157,360e" filled="f" stroked="t" strokeweight=".66455pt" strokecolor="#497DBA">
                <v:path arrowok="t"/>
              </v:shape>
            </v:group>
            <v:group style="position:absolute;left:6903;top:2568;width:223;height:223" coordorigin="6903,2568" coordsize="223,223">
              <v:shape style="position:absolute;left:6903;top:2568;width:223;height:223" coordorigin="6903,2568" coordsize="223,223" path="m6903,2568l7127,2791e" filled="f" stroked="t" strokeweight=".732373pt" strokecolor="#497DBA">
                <v:path arrowok="t"/>
              </v:shape>
            </v:group>
            <v:group style="position:absolute;left:6917;top:296;width:273;height:158" coordorigin="6917,296" coordsize="273,158">
              <v:shape style="position:absolute;left:6917;top:296;width:273;height:158" coordorigin="6917,296" coordsize="273,158" path="m6917,454l7190,296e" filled="f" stroked="t" strokeweight=".732268pt" strokecolor="#497DBA">
                <v:path arrowok="t"/>
              </v:shape>
            </v:group>
            <v:group style="position:absolute;left:3822;top:2506;width:273;height:158" coordorigin="3822,2506" coordsize="273,158">
              <v:shape style="position:absolute;left:3822;top:2506;width:273;height:158" coordorigin="3822,2506" coordsize="273,158" path="m3822,2664l4095,2506e" filled="f" stroked="t" strokeweight=".664455pt" strokecolor="#497DB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49" w:val="left" w:leader="none"/>
          <w:tab w:pos="2126" w:val="left" w:leader="none"/>
          <w:tab w:pos="2443" w:val="left" w:leader="none"/>
        </w:tabs>
        <w:spacing w:line="185" w:lineRule="auto"/>
        <w:ind w:left="1249" w:right="291" w:hanging="285"/>
        <w:jc w:val="left"/>
        <w:rPr>
          <w:rFonts w:ascii="Calibri" w:hAnsi="Calibri" w:cs="Calibri" w:eastAsia="Calibri"/>
        </w:rPr>
      </w:pPr>
      <w:r>
        <w:rPr/>
        <w:pict>
          <v:group style="position:absolute;margin-left:92.556519pt;margin-top:.27807pt;width:17.459346pt;height:16.650663pt;mso-position-horizontal-relative:page;mso-position-vertical-relative:paragraph;z-index:-311" coordorigin="1851,6" coordsize="349,333">
            <v:shape style="position:absolute;left:1851;top:6;width:349;height:333" coordorigin="1851,6" coordsize="349,333" path="m1851,173l1905,125,1902,54,1976,57,2025,6,2076,57,2148,54,2147,125,2200,173,2147,220,2148,290,2076,288,2025,339,1976,288,1902,290,1905,220,1851,173xe" filled="f" stroked="t" strokeweight="1.139182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7"/>
          <w:sz w:val="15"/>
          <w:szCs w:val="15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7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497DBA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single" w:color="497DBA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Finan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u w:val="none"/>
        </w:rPr>
        <w:t>en</w:t>
      </w:r>
    </w:p>
    <w:p>
      <w:pPr>
        <w:pStyle w:val="BodyText"/>
        <w:tabs>
          <w:tab w:pos="2204" w:val="left" w:leader="none"/>
        </w:tabs>
        <w:spacing w:line="251" w:lineRule="exact"/>
        <w:ind w:left="964" w:right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abelung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  <w:sz w:val="15"/>
          <w:szCs w:val="15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43" w:val="left" w:leader="none"/>
          <w:tab w:pos="2155" w:val="left" w:leader="none"/>
        </w:tabs>
        <w:ind w:left="1627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397.384125pt;margin-top:-61.605103pt;width:17.444332pt;height:16.645106pt;mso-position-horizontal-relative:page;mso-position-vertical-relative:paragraph;z-index:-316" coordorigin="7948,-1232" coordsize="349,333">
            <v:shape style="position:absolute;left:7948;top:-1232;width:349;height:333" coordorigin="7948,-1232" coordsize="349,333" path="m7948,-1065l8003,-1113,8000,-1183,8072,-1181,8123,-1232,8172,-1181,8246,-1183,8243,-1113,8297,-1065,8243,-1018,8246,-947,8172,-950,8123,-899,8072,-950,8000,-947,8003,-1018,7948,-1065xe" filled="f" stroked="t" strokeweight="1.139182pt" strokecolor="#385D89">
              <v:path arrowok="t"/>
            </v:shape>
            <w10:wrap type="none"/>
          </v:group>
        </w:pict>
      </w:r>
      <w:r>
        <w:rPr/>
        <w:pict>
          <v:group style="position:absolute;margin-left:446.313904pt;margin-top:11.055368pt;width:17.449893pt;height:16.645106pt;mso-position-horizontal-relative:page;mso-position-vertical-relative:paragraph;z-index:-315" coordorigin="8926,221" coordsize="349,333">
            <v:shape style="position:absolute;left:8926;top:221;width:349;height:333" coordorigin="8926,221" coordsize="349,333" path="m8926,387l8980,340,8977,269,9051,272,9100,221,9151,272,9225,269,9222,340,9275,387,9222,435,9225,506,9151,503,9100,554,9051,503,8977,506,8980,435,8926,387xe" filled="f" stroked="t" strokeweight="1.139182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</w:rPr>
      </w:r>
      <w:r>
        <w:rPr>
          <w:rFonts w:ascii="Calibri" w:hAnsi="Calibri" w:cs="Calibri" w:eastAsia="Calibri"/>
          <w:b w:val="0"/>
          <w:bCs w:val="0"/>
          <w:u w:val="single" w:color="497DBA"/>
        </w:rPr>
        <w:t> </w:t>
      </w:r>
      <w:r>
        <w:rPr>
          <w:rFonts w:ascii="Calibri" w:hAnsi="Calibri" w:cs="Calibri" w:eastAsia="Calibri"/>
          <w:b w:val="0"/>
          <w:bCs w:val="0"/>
          <w:u w:val="single" w:color="497DBA"/>
        </w:rPr>
        <w:tab/>
      </w:r>
      <w:r>
        <w:rPr>
          <w:rFonts w:ascii="Calibri" w:hAnsi="Calibri" w:cs="Calibri" w:eastAsia="Calibri"/>
          <w:b w:val="0"/>
          <w:bCs w:val="0"/>
          <w:u w:val="none"/>
        </w:rPr>
      </w:r>
      <w:r>
        <w:rPr>
          <w:rFonts w:ascii="Calibri" w:hAnsi="Calibri" w:cs="Calibri" w:eastAsia="Calibri"/>
          <w:b w:val="0"/>
          <w:bCs w:val="0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Ak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us,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Lade-</w:t>
      </w:r>
    </w:p>
    <w:p>
      <w:pPr>
        <w:pStyle w:val="BodyText"/>
        <w:tabs>
          <w:tab w:pos="1482" w:val="left" w:leader="none"/>
        </w:tabs>
        <w:spacing w:line="239" w:lineRule="exact"/>
        <w:ind w:left="452" w:right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>ele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5"/>
          <w:szCs w:val="15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after="0" w:line="239" w:lineRule="exact"/>
        <w:jc w:val="center"/>
        <w:rPr>
          <w:rFonts w:ascii="Calibri" w:hAnsi="Calibri" w:cs="Calibri" w:eastAsia="Calibri"/>
          <w:sz w:val="15"/>
          <w:szCs w:val="15"/>
        </w:rPr>
        <w:sectPr>
          <w:type w:val="continuous"/>
          <w:pgSz w:w="11907" w:h="16840"/>
          <w:pgMar w:top="820" w:bottom="280" w:left="1020" w:right="1060"/>
          <w:cols w:num="2" w:equalWidth="0">
            <w:col w:w="2735" w:space="2123"/>
            <w:col w:w="49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06" w:lineRule="exact" w:before="60"/>
        <w:ind w:left="1907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24.108131pt;margin-top:6.369158pt;width:17.449893pt;height:16.650663pt;mso-position-horizontal-relative:page;mso-position-vertical-relative:paragraph;z-index:-312" coordorigin="2482,127" coordsize="349,333">
            <v:shape style="position:absolute;left:2482;top:127;width:349;height:333" coordorigin="2482,127" coordsize="349,333" path="m2482,293l2536,245,2534,176,2607,178,2657,127,2707,178,2780,176,2778,245,2831,293,2778,341,2780,411,2707,410,2657,460,2607,410,2534,411,2536,341,2482,293xe" filled="f" stroked="t" strokeweight="1.139182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Soft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6021" w:val="left" w:leader="none"/>
        </w:tabs>
        <w:spacing w:line="260" w:lineRule="exact"/>
        <w:ind w:left="1597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385.283752pt;margin-top:13.589734pt;width:17.444332pt;height:16.651775pt;mso-position-horizontal-relative:page;mso-position-vertical-relative:paragraph;z-index:-314" coordorigin="7706,272" coordsize="349,333">
            <v:shape style="position:absolute;left:7706;top:272;width:349;height:333" coordorigin="7706,272" coordsize="349,333" path="m7706,439l7759,391,7756,320,7830,323,7880,272,7930,323,8003,320,8001,391,8055,439,8001,486,8003,557,7930,554,7880,605,7830,554,7756,557,7759,486,7706,439xe" filled="f" stroked="t" strokeweight="1.139183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9"/>
          <w:sz w:val="15"/>
          <w:szCs w:val="15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9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9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</w:rPr>
        <w:t>(In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-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-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</w:rPr>
        <w:t>ume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5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-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</w:rPr>
        <w:t>e)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Zu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assung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b w:val="0"/>
          <w:bCs w:val="0"/>
          <w:spacing w:val="-11"/>
          <w:w w:val="100"/>
          <w:position w:val="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A</w:t>
      </w:r>
    </w:p>
    <w:p>
      <w:pPr>
        <w:spacing w:after="0" w:line="260" w:lineRule="exact"/>
        <w:jc w:val="left"/>
        <w:rPr>
          <w:rFonts w:ascii="Calibri" w:hAnsi="Calibri" w:cs="Calibri" w:eastAsia="Calibri"/>
        </w:rPr>
        <w:sectPr>
          <w:type w:val="continuous"/>
          <w:pgSz w:w="11907" w:h="16840"/>
          <w:pgMar w:top="820" w:bottom="280" w:left="1020" w:right="1060"/>
        </w:sectPr>
      </w:pP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17" w:lineRule="exact"/>
        <w:ind w:left="349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206.26387pt;margin-top:4.504614pt;width:17.449893pt;height:16.650107pt;mso-position-horizontal-relative:page;mso-position-vertical-relative:paragraph;z-index:-313" coordorigin="4125,90" coordsize="349,333">
            <v:shape style="position:absolute;left:4125;top:90;width:349;height:333" coordorigin="4125,90" coordsize="349,333" path="m4125,256l4179,209,4176,138,4250,141,4299,90,4350,141,4422,138,4421,209,4474,256,4421,304,4422,373,4350,372,4299,423,4250,372,4176,373,4179,304,4125,256xe" filled="f" stroked="t" strokeweight="1.139182pt" strokecolor="#385D8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Ausbau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omo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9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</w:p>
    <w:p>
      <w:pPr>
        <w:spacing w:line="97" w:lineRule="exact"/>
        <w:ind w:left="1051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  <w:sz w:val="15"/>
          <w:szCs w:val="15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pStyle w:val="BodyText"/>
        <w:spacing w:line="170" w:lineRule="exact"/>
        <w:ind w:left="3494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ung</w:t>
      </w:r>
    </w:p>
    <w:p>
      <w:pPr>
        <w:tabs>
          <w:tab w:pos="1284" w:val="left" w:leader="none"/>
        </w:tabs>
        <w:spacing w:line="271" w:lineRule="exact"/>
        <w:ind w:left="475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7"/>
          <w:sz w:val="15"/>
          <w:szCs w:val="15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after="0" w:line="271" w:lineRule="exact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1907" w:h="16840"/>
          <w:pgMar w:top="820" w:bottom="280" w:left="1020" w:right="1060"/>
          <w:cols w:num="2" w:equalWidth="0">
            <w:col w:w="5506" w:space="40"/>
            <w:col w:w="428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12" w:right="138"/>
        <w:jc w:val="left"/>
      </w:pP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(Gr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1"/>
          <w:w w:val="100"/>
        </w:rPr>
        <w:t>s-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ät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8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tellt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„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a/Nein“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(Deta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9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ach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eeig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rz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2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rei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zu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äc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Seit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Details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16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eispiel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hyperlink r:id="rId10">
        <w:r>
          <w:rPr>
            <w:b w:val="0"/>
            <w:bCs w:val="0"/>
            <w:color w:val="0000FF"/>
            <w:spacing w:val="-5"/>
            <w:w w:val="100"/>
            <w:u w:val="none"/>
          </w:rPr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6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toal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reali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ierter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hyperlink r:id="rId11">
        <w:r>
          <w:rPr>
            <w:b w:val="0"/>
            <w:bCs w:val="0"/>
            <w:color w:val="0000FF"/>
            <w:spacing w:val="-2"/>
            <w:w w:val="100"/>
            <w:u w:val="none"/>
          </w:rPr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0"/>
          <w:w w:val="100"/>
        </w:rPr>
        <w:t>nte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erwertu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Ma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-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kq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08"/>
        <w:jc w:val="left"/>
      </w:pP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tzte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etzt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rlich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äte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Kla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ä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.U.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tellu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color w:val="0000FF"/>
          <w:spacing w:val="-13"/>
          <w:w w:val="100"/>
        </w:rPr>
      </w:r>
      <w:hyperlink r:id="rId12"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&amp;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4"/>
            <w:w w:val="100"/>
            <w:u w:val="none"/>
          </w:rPr>
        </w:r>
      </w:hyperlink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lick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eile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(</w:t>
      </w:r>
      <w:hyperlink r:id="rId13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Kit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7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äl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lic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-17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asc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termotor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e-</w:t>
      </w:r>
      <w:r>
        <w:rPr>
          <w:b w:val="0"/>
          <w:bCs w:val="0"/>
          <w:i w:val="0"/>
          <w:color w:val="000000"/>
          <w:spacing w:val="2"/>
          <w:w w:val="99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after="0" w:line="288" w:lineRule="auto"/>
        <w:jc w:val="left"/>
        <w:sectPr>
          <w:type w:val="continuous"/>
          <w:pgSz w:w="11907" w:h="16840"/>
          <w:pgMar w:top="820" w:bottom="280" w:left="1020" w:right="1060"/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Bre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28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tdr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tär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taltet.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rze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tär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1"/>
          <w:w w:val="100"/>
        </w:rPr>
        <w:t>n-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tbre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8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teller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izie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estätig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8" w:lineRule="auto" w:before="1"/>
        <w:ind w:right="162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%:2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92"/>
        <w:jc w:val="left"/>
      </w:pP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e-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.U.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1"/>
          <w:w w:val="100"/>
        </w:rPr>
        <w:t>n-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5"/>
          <w:w w:val="100"/>
        </w:rPr>
        <w:t>v</w:t>
      </w:r>
      <w:r>
        <w:rPr>
          <w:b w:val="0"/>
          <w:bCs w:val="0"/>
          <w:spacing w:val="0"/>
          <w:w w:val="100"/>
        </w:rPr>
        <w:t>.a.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eb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ani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202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räzi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(Mei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Getrie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triert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Krä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3"/>
          <w:w w:val="100"/>
        </w:rPr>
        <w:t>V</w:t>
      </w:r>
      <w:r>
        <w:rPr>
          <w:b w:val="0"/>
          <w:bCs w:val="0"/>
          <w:spacing w:val="0"/>
          <w:w w:val="100"/>
        </w:rPr>
        <w:t>ibrati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ö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eträc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ä</w:t>
      </w:r>
      <w:r>
        <w:rPr>
          <w:b w:val="0"/>
          <w:bCs w:val="0"/>
          <w:spacing w:val="0"/>
          <w:w w:val="100"/>
        </w:rPr>
        <w:t>zis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u-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0"/>
          <w:w w:val="100"/>
        </w:rPr>
        <w:t>er).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ö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trieb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ö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1"/>
          <w:w w:val="100"/>
        </w:rPr>
        <w:t>u-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reien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etrieb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te/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Starte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Batter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/</w:t>
      </w:r>
      <w:r>
        <w:rPr>
          <w:rFonts w:ascii="Trebuchet MS" w:hAnsi="Trebuchet MS" w:cs="Trebuchet MS" w:eastAsia="Trebuchet MS"/>
          <w:b/>
          <w:bCs/>
          <w:spacing w:val="-1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flad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5" w:lineRule="auto"/>
        <w:ind w:right="119"/>
        <w:jc w:val="left"/>
      </w:pP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etzen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2"/>
          <w:w w:val="100"/>
          <w:position w:val="-2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-</w:t>
      </w:r>
      <w:r>
        <w:rPr>
          <w:b w:val="0"/>
          <w:bCs w:val="0"/>
          <w:color w:val="0000FF"/>
          <w:spacing w:val="0"/>
          <w:w w:val="100"/>
          <w:position w:val="0"/>
        </w:rPr>
      </w:r>
      <w:hyperlink r:id="rId15"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k</w:t>
        </w:r>
        <w:r>
          <w:rPr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k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s</w:t>
        </w:r>
        <w:r>
          <w:rPr>
            <w:b w:val="0"/>
            <w:bCs w:val="0"/>
            <w:color w:val="0000FF"/>
            <w:spacing w:val="-7"/>
            <w:w w:val="100"/>
            <w:position w:val="0"/>
            <w:u w:val="single" w:color="0000FF"/>
          </w:rPr>
          <w:t> </w:t>
        </w:r>
        <w:r>
          <w:rPr>
            <w:b w:val="0"/>
            <w:bCs w:val="0"/>
            <w:color w:val="0000FF"/>
            <w:spacing w:val="-7"/>
            <w:w w:val="100"/>
            <w:position w:val="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tze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Diese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aten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ter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ch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(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lö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!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)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</w:t>
      </w:r>
      <w:r>
        <w:rPr>
          <w:b w:val="0"/>
          <w:bCs w:val="0"/>
          <w:color w:val="00000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la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eele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ö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te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ich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(</w:t>
      </w:r>
      <w:hyperlink r:id="rId16">
        <w:r>
          <w:rPr>
            <w:b w:val="0"/>
            <w:bCs w:val="0"/>
            <w:color w:val="0000FF"/>
            <w:spacing w:val="0"/>
            <w:w w:val="100"/>
            <w:position w:val="0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position w:val="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position w:val="0"/>
          <w:u w:val="none"/>
        </w:rPr>
        <w:t>)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etze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ls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ö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Dies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etrie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ten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(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alt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ic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).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ä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en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ä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-18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3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e-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rier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ö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iten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rz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–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inn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tzt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ir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Dies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hyperlink r:id="rId17">
        <w:r>
          <w:rPr>
            <w:b w:val="0"/>
            <w:bCs w:val="0"/>
            <w:color w:val="0000FF"/>
            <w:spacing w:val="0"/>
            <w:w w:val="100"/>
            <w:position w:val="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position w:val="0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99"/>
          <w:position w:val="0"/>
          <w:u w:val="none"/>
        </w:rPr>
        <w:t> </w:t>
      </w:r>
      <w:hyperlink r:id="rId17">
        <w:r>
          <w:rPr>
            <w:b w:val="0"/>
            <w:bCs w:val="0"/>
            <w:color w:val="0000FF"/>
            <w:spacing w:val="0"/>
            <w:w w:val="99"/>
            <w:position w:val="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id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n</w:t>
        </w:r>
        <w:r>
          <w:rPr>
            <w:b w:val="0"/>
            <w:bCs w:val="0"/>
            <w:color w:val="0000FF"/>
            <w:spacing w:val="-8"/>
            <w:w w:val="100"/>
            <w:position w:val="0"/>
            <w:u w:val="single" w:color="0000FF"/>
          </w:rPr>
          <w:t> </w:t>
        </w:r>
        <w:r>
          <w:rPr>
            <w:b w:val="0"/>
            <w:bCs w:val="0"/>
            <w:color w:val="0000FF"/>
            <w:spacing w:val="-8"/>
            <w:w w:val="100"/>
            <w:position w:val="0"/>
            <w:u w:val="none"/>
          </w:rPr>
        </w:r>
      </w:hyperlink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flu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-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tz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Ka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azität.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rec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ierten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(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5</w:t>
      </w:r>
      <w:r>
        <w:rPr>
          <w:b w:val="0"/>
          <w:bCs w:val="0"/>
          <w:color w:val="00000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4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V)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etzt,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läs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-1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ö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it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lu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(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).</w:t>
      </w:r>
      <w:r>
        <w:rPr>
          <w:b w:val="0"/>
          <w:bCs w:val="0"/>
          <w:color w:val="000000"/>
          <w:spacing w:val="0"/>
          <w:w w:val="99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eite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5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1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ä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reic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ö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eit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1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ektr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/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In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30"/>
        <w:jc w:val="left"/>
      </w:pP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ietet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color w:val="0000FF"/>
          <w:spacing w:val="-15"/>
          <w:w w:val="100"/>
        </w:rPr>
      </w:r>
      <w:hyperlink r:id="rId1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ale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Kra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hyperlink r:id="rId19">
        <w:r>
          <w:rPr>
            <w:b w:val="0"/>
            <w:bCs w:val="0"/>
            <w:color w:val="0000FF"/>
            <w:spacing w:val="-2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ö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ach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Allt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4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atz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ist.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tri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etzt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1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(IG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15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ated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lar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ibt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tri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e-</w:t>
      </w:r>
      <w:r>
        <w:rPr>
          <w:b w:val="0"/>
          <w:bCs w:val="0"/>
          <w:color w:val="000000"/>
          <w:spacing w:val="2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t.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ik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tors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asiere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iert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Die</w:t>
      </w:r>
      <w:r>
        <w:rPr>
          <w:b w:val="0"/>
          <w:bCs w:val="0"/>
          <w:color w:val="000000"/>
          <w:spacing w:val="-14"/>
          <w:w w:val="100"/>
          <w:u w:val="none"/>
        </w:rPr>
        <w:t> </w:t>
      </w:r>
      <w:hyperlink r:id="rId20">
        <w:r>
          <w:rPr>
            <w:b w:val="0"/>
            <w:bCs w:val="0"/>
            <w:color w:val="0000FF"/>
            <w:spacing w:val="-14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eei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4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17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ik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k-</w:t>
      </w:r>
      <w:r>
        <w:rPr>
          <w:b w:val="0"/>
          <w:bCs w:val="0"/>
          <w:color w:val="000000"/>
          <w:spacing w:val="1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toren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ig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iel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Kr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lei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lä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t,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⅓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Stär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etzt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-2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</w:t>
      </w:r>
      <w:r>
        <w:rPr>
          <w:b w:val="0"/>
          <w:bCs w:val="0"/>
          <w:color w:val="000000"/>
          <w:spacing w:val="5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8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ik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rz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ideal,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t-</w:t>
      </w:r>
      <w:r>
        <w:rPr>
          <w:b w:val="0"/>
          <w:bCs w:val="0"/>
          <w:color w:val="000000"/>
          <w:spacing w:val="-1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azität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triete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estellt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azität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h-</w:t>
      </w:r>
      <w:r>
        <w:rPr>
          <w:b w:val="0"/>
          <w:bCs w:val="0"/>
          <w:color w:val="000000"/>
          <w:spacing w:val="-2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7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ide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ze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zu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ö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–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ö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et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ler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ird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iel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8" w:lineRule="auto"/>
        <w:jc w:val="left"/>
        <w:sectPr>
          <w:pgSz w:w="11907" w:h="16840"/>
          <w:pgMar w:header="593" w:footer="0" w:top="820" w:bottom="280" w:left="1020" w:right="1020"/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10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abe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/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74"/>
        <w:jc w:val="left"/>
      </w:pPr>
      <w:r>
        <w:rPr>
          <w:b w:val="0"/>
          <w:bCs w:val="0"/>
          <w:spacing w:val="-13"/>
          <w:w w:val="100"/>
        </w:rPr>
        <w:t>V</w:t>
      </w:r>
      <w:r>
        <w:rPr>
          <w:b w:val="0"/>
          <w:bCs w:val="0"/>
          <w:spacing w:val="0"/>
          <w:w w:val="100"/>
        </w:rPr>
        <w:t>ielleic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izie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n-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color w:val="0000FF"/>
          <w:spacing w:val="-6"/>
          <w:w w:val="100"/>
        </w:rPr>
      </w:r>
      <w:hyperlink r:id="rId22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ält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ell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ftra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1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f-</w:t>
      </w:r>
      <w:r>
        <w:rPr>
          <w:b w:val="0"/>
          <w:bCs w:val="0"/>
          <w:color w:val="000000"/>
          <w:spacing w:val="-2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tli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atte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ä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ig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ierte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ät.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-28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llle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rett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eu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(z.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-1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=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ez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rit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ittelt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=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r).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ö-</w:t>
      </w:r>
      <w:r>
        <w:rPr>
          <w:b w:val="0"/>
          <w:bCs w:val="0"/>
          <w:color w:val="000000"/>
          <w:spacing w:val="1"/>
          <w:w w:val="9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tor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tzt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rze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(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7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ller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ea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b-</w:t>
      </w:r>
      <w:r>
        <w:rPr>
          <w:b w:val="0"/>
          <w:bCs w:val="0"/>
          <w:color w:val="000000"/>
          <w:spacing w:val="3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18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4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lte</w:t>
      </w:r>
      <w:r>
        <w:rPr>
          <w:b w:val="0"/>
          <w:bCs w:val="0"/>
          <w:color w:val="000000"/>
          <w:spacing w:val="-8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elle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rz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zi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Fall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Die</w:t>
      </w:r>
      <w:r>
        <w:rPr>
          <w:b w:val="0"/>
          <w:bCs w:val="0"/>
          <w:color w:val="000000"/>
          <w:spacing w:val="-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f-</w:t>
      </w:r>
      <w:r>
        <w:rPr>
          <w:b w:val="0"/>
          <w:bCs w:val="0"/>
          <w:color w:val="000000"/>
          <w:spacing w:val="-2"/>
          <w:w w:val="99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z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201"/>
        <w:jc w:val="left"/>
      </w:pP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.U.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Flü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zir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lieren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äse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(Ori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m-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resz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ö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iert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2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2"/>
          <w:w w:val="100"/>
        </w:rPr>
        <w:t>e-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9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itra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Fert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e-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1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-1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eali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ö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ate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hyperlink r:id="rId23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7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-2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ü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eit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10"/>
          <w:w w:val="100"/>
          <w:u w:val="none"/>
        </w:rPr>
        <w:t>ö</w:t>
      </w:r>
      <w:r>
        <w:rPr>
          <w:b w:val="0"/>
          <w:bCs w:val="0"/>
          <w:color w:val="000000"/>
          <w:spacing w:val="0"/>
          <w:w w:val="100"/>
          <w:u w:val="none"/>
        </w:rPr>
        <w:t>r-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lä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13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(</w:t>
      </w:r>
      <w:r>
        <w:rPr>
          <w:b w:val="0"/>
          <w:bCs w:val="0"/>
          <w:color w:val="000000"/>
          <w:spacing w:val="-2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izie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3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etc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2"/>
          <w:w w:val="100"/>
        </w:rPr>
        <w:t>k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uti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ung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des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10"/>
          <w:w w:val="100"/>
          <w:sz w:val="18"/>
          <w:szCs w:val="18"/>
        </w:rPr>
        <w:t>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kräfte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.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ez.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334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rlin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tl.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liziert.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24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äts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Mail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zu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5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m-</w:t>
      </w:r>
      <w:r>
        <w:rPr>
          <w:b w:val="0"/>
          <w:bCs w:val="0"/>
          <w:color w:val="000000"/>
          <w:spacing w:val="-2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5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et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leic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tern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der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238"/>
        <w:jc w:val="both"/>
      </w:pPr>
      <w:r>
        <w:rPr>
          <w:b w:val="0"/>
          <w:bCs w:val="0"/>
          <w:spacing w:val="0"/>
          <w:w w:val="100"/>
        </w:rPr>
        <w:t>Hier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hyperlink r:id="rId25">
        <w:r>
          <w:rPr>
            <w:b w:val="0"/>
            <w:bCs w:val="0"/>
            <w:spacing w:val="1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-2"/>
            <w:w w:val="100"/>
          </w:rPr>
          <w:t>f</w:t>
        </w:r>
        <w:r>
          <w:rPr>
            <w:b w:val="0"/>
            <w:bCs w:val="0"/>
            <w:spacing w:val="0"/>
            <w:w w:val="100"/>
          </w:rPr>
          <w:t>il</w:t>
        </w:r>
        <w:r>
          <w:rPr>
            <w:b w:val="0"/>
            <w:bCs w:val="0"/>
            <w:spacing w:val="-3"/>
            <w:w w:val="100"/>
          </w:rPr>
          <w:t> </w:t>
        </w:r>
      </w:hyperlink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*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sel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ä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lich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5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u-</w:t>
      </w:r>
      <w:r>
        <w:rPr>
          <w:b w:val="0"/>
          <w:bCs w:val="0"/>
          <w:i w:val="0"/>
          <w:spacing w:val="-2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iere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etc.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-2"/>
          <w:w w:val="100"/>
        </w:rPr>
        <w:t>*</w:t>
      </w:r>
      <w:r>
        <w:rPr>
          <w:b w:val="0"/>
          <w:bCs w:val="0"/>
          <w:spacing w:val="0"/>
          <w:w w:val="100"/>
        </w:rPr>
        <w:t>VDM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Mä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13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ekt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86"/>
        <w:jc w:val="both"/>
      </w:pP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tätte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etzteres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k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asen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ensteine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anwe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-1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2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116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eträc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tlich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2"/>
          <w:w w:val="100"/>
        </w:rPr>
        <w:t>e-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h-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left"/>
        <w:sectPr>
          <w:headerReference w:type="default" r:id="rId21"/>
          <w:pgSz w:w="11907" w:h="16840"/>
          <w:pgMar w:header="593" w:footer="0" w:top="820" w:bottom="280" w:left="1020" w:right="10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 w:before="73"/>
        <w:ind w:right="107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ü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515" w:lineRule="auto"/>
        <w:ind w:left="821" w:right="653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5"/>
          <w:w w:val="100"/>
          <w:sz w:val="18"/>
          <w:szCs w:val="18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tatt,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-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ü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k,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Za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en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/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ege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F</w:t>
      </w:r>
      <w:r>
        <w:rPr>
          <w:spacing w:val="0"/>
          <w:w w:val="100"/>
        </w:rPr>
        <w:t>inanzen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Ents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ä</w:t>
      </w:r>
      <w:r>
        <w:rPr>
          <w:spacing w:val="0"/>
          <w:w w:val="100"/>
        </w:rPr>
        <w:t>digung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alt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takt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spacing w:val="0"/>
          <w:w w:val="100"/>
        </w:rPr>
        <w:t>ie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2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tte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inie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6" w:lineRule="auto"/>
        <w:ind w:left="821" w:right="4249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Regl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tar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&amp;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Z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-1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ö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takt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Que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eispie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arkt,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ktr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295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26"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 </w:t>
        </w:r>
      </w:hyperlink>
      <w:hyperlink r:id="rId27">
        <w:r>
          <w:rPr>
            <w:b w:val="0"/>
            <w:bCs w:val="0"/>
            <w:color w:val="0000FF"/>
            <w:spacing w:val="-5"/>
            <w:w w:val="100"/>
            <w:u w:val="none"/>
          </w:rPr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4"/>
            <w:w w:val="100"/>
            <w:u w:val="none"/>
          </w:rPr>
          <w:t> </w:t>
        </w:r>
      </w:hyperlink>
      <w:hyperlink r:id="rId28">
        <w:r>
          <w:rPr>
            <w:b w:val="0"/>
            <w:bCs w:val="0"/>
            <w:color w:val="0000FF"/>
            <w:spacing w:val="-4"/>
            <w:w w:val="100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 </w:t>
        </w:r>
      </w:hyperlink>
      <w:hyperlink r:id="rId29">
        <w:r>
          <w:rPr>
            <w:b w:val="0"/>
            <w:bCs w:val="0"/>
            <w:color w:val="0000FF"/>
            <w:spacing w:val="-5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4"/>
            <w:w w:val="100"/>
            <w:u w:val="none"/>
          </w:rPr>
          <w:t> </w:t>
        </w:r>
      </w:hyperlink>
      <w:hyperlink r:id="rId30">
        <w:r>
          <w:rPr>
            <w:b w:val="0"/>
            <w:bCs w:val="0"/>
            <w:color w:val="0000FF"/>
            <w:spacing w:val="-4"/>
            <w:w w:val="100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la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color w:val="000000"/>
          <w:spacing w:val="0"/>
          <w:w w:val="100"/>
          <w:u w:val="none"/>
        </w:rPr>
        <w:t>rlich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17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tip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esc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77"/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-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eb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arkt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eile: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color w:val="0000FF"/>
          <w:spacing w:val="-6"/>
          <w:w w:val="100"/>
        </w:rPr>
      </w:r>
      <w:hyperlink r:id="rId3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 </w:t>
        </w:r>
      </w:hyperlink>
      <w:hyperlink r:id="rId32">
        <w:r>
          <w:rPr>
            <w:b w:val="0"/>
            <w:bCs w:val="0"/>
            <w:color w:val="0000FF"/>
            <w:spacing w:val="-5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-6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„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rz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“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8" w:lineRule="auto" w:before="46"/>
        <w:ind w:right="21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ältlich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it/o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izer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3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Ka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-6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4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u w:val="none"/>
        </w:rPr>
        <w:t>r-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u w:val="none"/>
        </w:rPr>
        <w:t>elt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(Da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ibt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Gr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ü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tter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zu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ö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iete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ei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 </w:t>
      </w:r>
      <w:hyperlink r:id="rId34">
        <w:r>
          <w:rPr>
            <w:b w:val="0"/>
            <w:bCs w:val="0"/>
            <w:i w:val="0"/>
            <w:color w:val="0000FF"/>
            <w:spacing w:val="2"/>
            <w:w w:val="100"/>
            <w:u w:val="none"/>
          </w:rPr>
        </w:r>
        <w:r>
          <w:rPr>
            <w:b w:val="0"/>
            <w:bCs w:val="0"/>
            <w:i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icr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spacing w:before="77"/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8"/>
          <w:szCs w:val="18"/>
        </w:rPr>
        <w:t>-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right="0"/>
        <w:jc w:val="left"/>
      </w:pPr>
      <w:r>
        <w:rPr>
          <w:b w:val="0"/>
          <w:bCs w:val="0"/>
          <w:spacing w:val="0"/>
          <w:w w:val="100"/>
        </w:rPr>
        <w:t>Mei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eile: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color w:val="0000FF"/>
          <w:spacing w:val="-15"/>
          <w:w w:val="100"/>
        </w:rPr>
      </w:r>
      <w:hyperlink r:id="rId35">
        <w:r>
          <w:rPr>
            <w:b w:val="0"/>
            <w:bCs w:val="0"/>
            <w:color w:val="0000FF"/>
            <w:spacing w:val="-16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4"/>
            <w:w w:val="100"/>
            <w:u w:val="none"/>
          </w:rPr>
          <w:t> </w:t>
        </w:r>
      </w:hyperlink>
      <w:hyperlink r:id="rId36">
        <w:r>
          <w:rPr>
            <w:b w:val="0"/>
            <w:bCs w:val="0"/>
            <w:color w:val="0000FF"/>
            <w:spacing w:val="-4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8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Mein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5"/>
          <w:w w:val="100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ä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1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eilen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7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ach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Stra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6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–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77"/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-10"/>
          <w:w w:val="100"/>
          <w:sz w:val="18"/>
          <w:szCs w:val="18"/>
        </w:rPr>
        <w:t>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ren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3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7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(→</w:t>
      </w:r>
      <w:r>
        <w:rPr>
          <w:b w:val="0"/>
          <w:bCs w:val="0"/>
          <w:color w:val="000000"/>
          <w:spacing w:val="-13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ics).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hyperlink r:id="rId38">
        <w:r>
          <w:rPr>
            <w:b w:val="0"/>
            <w:bCs w:val="0"/>
            <w:color w:val="0000FF"/>
            <w:spacing w:val="-7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7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-17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electric,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hyperlink r:id="rId39">
        <w:r>
          <w:rPr>
            <w:b w:val="0"/>
            <w:bCs w:val="0"/>
            <w:color w:val="0000FF"/>
            <w:spacing w:val="-4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elec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-1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21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Cl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8"/>
          <w:szCs w:val="18"/>
        </w:rPr>
        <w:t>bs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4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9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9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eiz.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sectPr>
      <w:pgSz w:w="11907" w:h="16840"/>
      <w:pgMar w:header="593" w:footer="0" w:top="82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8.636208pt;width:108.808003pt;height:14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obil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(Selbst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au)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28.636208pt;width:108.808003pt;height:14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obil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(Selbst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au)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swr.de/blog/diedurchblicker/2016/04/11/oekomobil-das-billigste-elektroauto-der-welt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zzmpe.qr.ai/" TargetMode="External"/><Relationship Id="rId9" Type="http://schemas.openxmlformats.org/officeDocument/2006/relationships/hyperlink" Target="http://homepage.hispeed.ch/%7Eforest/PrjPlanung_GanttChart.xls" TargetMode="External"/><Relationship Id="rId10" Type="http://schemas.openxmlformats.org/officeDocument/2006/relationships/hyperlink" Target="http://www.metricmind.com/ac_honda/main2.htm" TargetMode="External"/><Relationship Id="rId11" Type="http://schemas.openxmlformats.org/officeDocument/2006/relationships/hyperlink" Target="http://www.evalbum.com/" TargetMode="External"/><Relationship Id="rId12" Type="http://schemas.openxmlformats.org/officeDocument/2006/relationships/hyperlink" Target="http://www.diyelectriccar.com/forums/showthread.php/planning-1994-renault-twingo-conversion-38674.html" TargetMode="External"/><Relationship Id="rId13" Type="http://schemas.openxmlformats.org/officeDocument/2006/relationships/hyperlink" Target="http://johanneshuebner.com/quickcms/index.html%3Fde_electric-car-conversion-site%2C14.html" TargetMode="External"/><Relationship Id="rId14" Type="http://schemas.openxmlformats.org/officeDocument/2006/relationships/hyperlink" Target="https://stva.zh.ch/internet/sicherheitsdirektion/stva/de/StVAfz/FZimport/FZimportCOC.html" TargetMode="External"/><Relationship Id="rId15" Type="http://schemas.openxmlformats.org/officeDocument/2006/relationships/hyperlink" Target="http://www.batteryuniversity.com/learn/" TargetMode="External"/><Relationship Id="rId16" Type="http://schemas.openxmlformats.org/officeDocument/2006/relationships/hyperlink" Target="http://www.brusa.biz/" TargetMode="External"/><Relationship Id="rId17" Type="http://schemas.openxmlformats.org/officeDocument/2006/relationships/hyperlink" Target="http://homepage.hispeed.ch/%7Eforest/Trio%20unter%20Strom(Die%20Zeit).pdf" TargetMode="External"/><Relationship Id="rId18" Type="http://schemas.openxmlformats.org/officeDocument/2006/relationships/hyperlink" Target="http://homepage.hispeed.ch/%7Eforest/TI_VecCtr-3phIndctnMotors.pdf" TargetMode="External"/><Relationship Id="rId19" Type="http://schemas.openxmlformats.org/officeDocument/2006/relationships/hyperlink" Target="http://www.diyelectriccar.com/forums/showthread.php/another-homebrew-ac-controller-45909.html" TargetMode="External"/><Relationship Id="rId20" Type="http://schemas.openxmlformats.org/officeDocument/2006/relationships/hyperlink" Target="http://homepage.hispeed.ch/%7Eforest/elektroauto-selbstbau(faz).pdf" TargetMode="External"/><Relationship Id="rId21" Type="http://schemas.openxmlformats.org/officeDocument/2006/relationships/header" Target="header2.xml"/><Relationship Id="rId22" Type="http://schemas.openxmlformats.org/officeDocument/2006/relationships/hyperlink" Target="http://www.larag.com/de/" TargetMode="External"/><Relationship Id="rId23" Type="http://schemas.openxmlformats.org/officeDocument/2006/relationships/hyperlink" Target="https://asa.ch/wp-content/uploads/webshop/richtlinien/w_2b_D/index.html" TargetMode="External"/><Relationship Id="rId24" Type="http://schemas.openxmlformats.org/officeDocument/2006/relationships/hyperlink" Target="http://homepage.hispeed.ch/%7Eforest/kurzportraet(MF).docx" TargetMode="External"/><Relationship Id="rId25" Type="http://schemas.openxmlformats.org/officeDocument/2006/relationships/hyperlink" Target="http://homepage.hispeed.ch/%7Eforest/Kurzportr%C3%83%C2%A4t(MF).docx" TargetMode="External"/><Relationship Id="rId26" Type="http://schemas.openxmlformats.org/officeDocument/2006/relationships/hyperlink" Target="http://eu.mouser.com/" TargetMode="External"/><Relationship Id="rId27" Type="http://schemas.openxmlformats.org/officeDocument/2006/relationships/hyperlink" Target="http://ch.farnell.com/" TargetMode="External"/><Relationship Id="rId28" Type="http://schemas.openxmlformats.org/officeDocument/2006/relationships/hyperlink" Target="https://www.distrelec.ch/?country=CH" TargetMode="External"/><Relationship Id="rId29" Type="http://schemas.openxmlformats.org/officeDocument/2006/relationships/hyperlink" Target="http://www.conrad.ch/ce/" TargetMode="External"/><Relationship Id="rId30" Type="http://schemas.openxmlformats.org/officeDocument/2006/relationships/hyperlink" Target="https://www.nzz.ch/article7WMFC-1.359218" TargetMode="External"/><Relationship Id="rId31" Type="http://schemas.openxmlformats.org/officeDocument/2006/relationships/hyperlink" Target="http://auto.ricardo.ch/" TargetMode="External"/><Relationship Id="rId32" Type="http://schemas.openxmlformats.org/officeDocument/2006/relationships/hyperlink" Target="http://www.autoscout24.ch/" TargetMode="External"/><Relationship Id="rId33" Type="http://schemas.openxmlformats.org/officeDocument/2006/relationships/hyperlink" Target="http://www.kamoo.ch/" TargetMode="External"/><Relationship Id="rId34" Type="http://schemas.openxmlformats.org/officeDocument/2006/relationships/hyperlink" Target="http://www.micro-mobility.com/micro-erleben/produktentwicklung/microlino-car" TargetMode="External"/><Relationship Id="rId35" Type="http://schemas.openxmlformats.org/officeDocument/2006/relationships/hyperlink" Target="http://www.avis2000.ch/index2.htm" TargetMode="External"/><Relationship Id="rId36" Type="http://schemas.openxmlformats.org/officeDocument/2006/relationships/hyperlink" Target="http://www.avrupp.ch/de/home" TargetMode="External"/><Relationship Id="rId37" Type="http://schemas.openxmlformats.org/officeDocument/2006/relationships/hyperlink" Target="http://www.greencarcongress.com/" TargetMode="External"/><Relationship Id="rId38" Type="http://schemas.openxmlformats.org/officeDocument/2006/relationships/hyperlink" Target="http://www.reddit.com/" TargetMode="External"/><Relationship Id="rId39" Type="http://schemas.openxmlformats.org/officeDocument/2006/relationships/hyperlink" Target="http://www.diyelectriccar.com/" TargetMode="External"/><Relationship Id="rId40" Type="http://schemas.openxmlformats.org/officeDocument/2006/relationships/hyperlink" Target="http://www.elektromobilclub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Forestier</dc:creator>
  <dcterms:created xsi:type="dcterms:W3CDTF">2017-09-08T08:00:27Z</dcterms:created>
  <dcterms:modified xsi:type="dcterms:W3CDTF">2017-09-08T08:00:27Z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LastSaved">
    <vt:filetime>2017-09-08T00:00:00Z</vt:filetime>
  </property>
</Properties>
</file>